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3FBE" w14:textId="77777777" w:rsidR="00146548" w:rsidRDefault="00C36C33">
      <w:pPr>
        <w:tabs>
          <w:tab w:val="left" w:pos="1418"/>
          <w:tab w:val="left" w:pos="7938"/>
        </w:tabs>
        <w:rPr>
          <w:rFonts w:ascii="Arial" w:hAnsi="Arial"/>
          <w:kern w:val="20"/>
          <w:sz w:val="12"/>
        </w:rPr>
      </w:pPr>
      <w:r>
        <w:rPr>
          <w:rFonts w:ascii="Arial Black" w:hAnsi="Arial Black"/>
          <w:kern w:val="20"/>
          <w:sz w:val="14"/>
        </w:rPr>
        <w:t xml:space="preserve">                             </w:t>
      </w:r>
      <w:r>
        <w:rPr>
          <w:rFonts w:ascii="Arial" w:hAnsi="Arial"/>
          <w:kern w:val="20"/>
          <w:sz w:val="12"/>
        </w:rPr>
        <w:tab/>
        <w:t xml:space="preserve"> </w:t>
      </w:r>
    </w:p>
    <w:p w14:paraId="0BD8502A" w14:textId="77777777" w:rsidR="00146548" w:rsidRDefault="00146548">
      <w:pPr>
        <w:tabs>
          <w:tab w:val="left" w:pos="1418"/>
          <w:tab w:val="left" w:pos="7938"/>
        </w:tabs>
        <w:rPr>
          <w:rFonts w:ascii="Arial" w:hAnsi="Arial"/>
          <w:kern w:val="20"/>
          <w:sz w:val="12"/>
        </w:rPr>
      </w:pPr>
    </w:p>
    <w:p w14:paraId="04882391" w14:textId="77777777" w:rsidR="00146548" w:rsidRDefault="00146548">
      <w:pPr>
        <w:tabs>
          <w:tab w:val="left" w:pos="1418"/>
          <w:tab w:val="left" w:pos="7938"/>
        </w:tabs>
        <w:rPr>
          <w:rFonts w:ascii="Arial" w:hAnsi="Arial"/>
          <w:kern w:val="20"/>
          <w:sz w:val="12"/>
        </w:rPr>
      </w:pPr>
    </w:p>
    <w:p w14:paraId="75C93003" w14:textId="77777777" w:rsidR="00146548" w:rsidRDefault="00146548">
      <w:pPr>
        <w:tabs>
          <w:tab w:val="left" w:pos="1418"/>
          <w:tab w:val="left" w:pos="7938"/>
        </w:tabs>
        <w:rPr>
          <w:rFonts w:ascii="Arial" w:hAnsi="Arial"/>
          <w:kern w:val="20"/>
          <w:sz w:val="12"/>
        </w:rPr>
      </w:pPr>
    </w:p>
    <w:p w14:paraId="4243E816" w14:textId="77777777" w:rsidR="00146548" w:rsidRDefault="00146548">
      <w:pPr>
        <w:tabs>
          <w:tab w:val="left" w:pos="1418"/>
          <w:tab w:val="left" w:pos="7938"/>
        </w:tabs>
        <w:rPr>
          <w:rFonts w:ascii="Arial" w:hAnsi="Arial"/>
          <w:kern w:val="20"/>
          <w:sz w:val="12"/>
        </w:rPr>
      </w:pPr>
    </w:p>
    <w:p w14:paraId="422B7DB7" w14:textId="51A444FA" w:rsidR="006B3055" w:rsidRDefault="00C36C33" w:rsidP="006B3055">
      <w:pPr>
        <w:jc w:val="center"/>
      </w:pPr>
      <w:r>
        <w:rPr>
          <w:rFonts w:ascii="Arial" w:hAnsi="Arial"/>
          <w:sz w:val="12"/>
        </w:rPr>
        <w:tab/>
      </w:r>
      <w:r w:rsidR="003C1AFE">
        <w:rPr>
          <w:noProof/>
        </w:rPr>
        <w:drawing>
          <wp:inline distT="0" distB="0" distL="0" distR="0" wp14:anchorId="3F1CF502" wp14:editId="25F71D03">
            <wp:extent cx="2309536" cy="643524"/>
            <wp:effectExtent l="0" t="0" r="1905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63" cy="6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BAA3" w14:textId="77777777" w:rsidR="00C36C33" w:rsidRDefault="00C36C33">
      <w:pPr>
        <w:tabs>
          <w:tab w:val="left" w:pos="1304"/>
          <w:tab w:val="left" w:pos="2268"/>
          <w:tab w:val="left" w:pos="6067"/>
          <w:tab w:val="left" w:pos="7825"/>
          <w:tab w:val="left" w:pos="9639"/>
        </w:tabs>
        <w:spacing w:line="160" w:lineRule="exact"/>
        <w:ind w:left="134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2"/>
        </w:rPr>
        <w:tab/>
      </w:r>
    </w:p>
    <w:p w14:paraId="473EBAEF" w14:textId="77777777" w:rsidR="00C36C33" w:rsidRDefault="00C36C33">
      <w:pPr>
        <w:rPr>
          <w:rFonts w:ascii="Times New Roman" w:hAnsi="Times New Roman"/>
        </w:rPr>
      </w:pPr>
    </w:p>
    <w:p w14:paraId="4C9633BF" w14:textId="77777777" w:rsidR="00527797" w:rsidRDefault="0052779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394C06D2" w14:textId="77777777" w:rsidR="007E60D3" w:rsidRDefault="00836139" w:rsidP="009575D7">
      <w:pPr>
        <w:tabs>
          <w:tab w:val="center" w:pos="-7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Arbeidso</w:t>
      </w:r>
      <w:r w:rsidR="007F3776">
        <w:rPr>
          <w:rFonts w:ascii="Arial" w:hAnsi="Arial" w:cs="Arial"/>
          <w:sz w:val="28"/>
          <w:szCs w:val="28"/>
        </w:rPr>
        <w:t>ppgave</w:t>
      </w:r>
      <w:r>
        <w:rPr>
          <w:rFonts w:ascii="Arial" w:hAnsi="Arial" w:cs="Arial"/>
          <w:sz w:val="28"/>
          <w:szCs w:val="28"/>
        </w:rPr>
        <w:t xml:space="preserve"> sluttkontroll</w:t>
      </w:r>
      <w:r w:rsidR="00B84EE7">
        <w:rPr>
          <w:rFonts w:ascii="Arial" w:hAnsi="Arial" w:cs="Arial"/>
          <w:sz w:val="28"/>
          <w:szCs w:val="28"/>
        </w:rPr>
        <w:t xml:space="preserve"> for elektrikerfaget</w:t>
      </w:r>
    </w:p>
    <w:p w14:paraId="34AE775D" w14:textId="77777777" w:rsidR="00836139" w:rsidRDefault="00836139" w:rsidP="009575D7">
      <w:pPr>
        <w:tabs>
          <w:tab w:val="center" w:pos="-737"/>
        </w:tabs>
        <w:rPr>
          <w:rFonts w:ascii="Arial" w:hAnsi="Arial" w:cs="Arial"/>
          <w:sz w:val="28"/>
          <w:szCs w:val="28"/>
        </w:rPr>
      </w:pPr>
    </w:p>
    <w:p w14:paraId="2425F2CB" w14:textId="77777777" w:rsidR="00836139" w:rsidRDefault="00836139" w:rsidP="009575D7">
      <w:pPr>
        <w:tabs>
          <w:tab w:val="center" w:pos="-7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 utgangspunkt i en jobb du selv har gjort, </w:t>
      </w:r>
      <w:r w:rsidR="003A6145">
        <w:rPr>
          <w:rFonts w:ascii="Arial" w:hAnsi="Arial" w:cs="Arial"/>
          <w:sz w:val="28"/>
          <w:szCs w:val="28"/>
        </w:rPr>
        <w:t>eventuelt</w:t>
      </w:r>
      <w:r>
        <w:rPr>
          <w:rFonts w:ascii="Arial" w:hAnsi="Arial" w:cs="Arial"/>
          <w:sz w:val="28"/>
          <w:szCs w:val="28"/>
        </w:rPr>
        <w:t xml:space="preserve"> en eksisterende installasjon og gjennomfør en komplett sluttkontroll.</w:t>
      </w:r>
      <w:r w:rsidR="00FD5F83">
        <w:rPr>
          <w:rFonts w:ascii="Arial" w:hAnsi="Arial" w:cs="Arial"/>
          <w:sz w:val="28"/>
          <w:szCs w:val="28"/>
        </w:rPr>
        <w:t xml:space="preserve"> Bruk da bedriftens skjema for sluttkontroll </w:t>
      </w:r>
      <w:r w:rsidR="00E94D32">
        <w:rPr>
          <w:rFonts w:ascii="Arial" w:hAnsi="Arial" w:cs="Arial"/>
          <w:sz w:val="28"/>
          <w:szCs w:val="28"/>
        </w:rPr>
        <w:t>eller 5-sikre fra NELFO.</w:t>
      </w:r>
    </w:p>
    <w:p w14:paraId="5EE01E93" w14:textId="77777777" w:rsidR="003A6145" w:rsidRDefault="003A6145" w:rsidP="009575D7">
      <w:pPr>
        <w:tabs>
          <w:tab w:val="center" w:pos="-737"/>
        </w:tabs>
        <w:rPr>
          <w:rFonts w:ascii="Arial" w:hAnsi="Arial" w:cs="Arial"/>
          <w:sz w:val="28"/>
          <w:szCs w:val="28"/>
        </w:rPr>
      </w:pPr>
    </w:p>
    <w:p w14:paraId="5701DC85" w14:textId="77777777" w:rsidR="003A6145" w:rsidRDefault="003A6145" w:rsidP="009575D7">
      <w:pPr>
        <w:tabs>
          <w:tab w:val="center" w:pos="-737"/>
        </w:tabs>
        <w:rPr>
          <w:rFonts w:ascii="Arial" w:hAnsi="Arial" w:cs="Arial"/>
          <w:sz w:val="28"/>
          <w:szCs w:val="28"/>
        </w:rPr>
      </w:pPr>
    </w:p>
    <w:p w14:paraId="7D75C277" w14:textId="77777777" w:rsidR="00962997" w:rsidRDefault="00FD5F83" w:rsidP="00962997">
      <w:pPr>
        <w:numPr>
          <w:ilvl w:val="0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Bruk egnet måleinstrument for sluttkontroll og gjennomfør målinger.</w:t>
      </w:r>
      <w:r w:rsidR="00296721">
        <w:rPr>
          <w:rFonts w:ascii="Arial" w:hAnsi="Arial" w:cs="Arial"/>
          <w:color w:val="111111"/>
          <w:sz w:val="21"/>
          <w:szCs w:val="21"/>
        </w:rPr>
        <w:t xml:space="preserve"> Forklar hvor og hvordan du måler. Aktuelle målinger:</w:t>
      </w:r>
    </w:p>
    <w:p w14:paraId="29B23B81" w14:textId="77777777" w:rsidR="00FD5F83" w:rsidRDefault="00296721" w:rsidP="00FD5F83">
      <w:pPr>
        <w:numPr>
          <w:ilvl w:val="1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Kontinuitet i beskyttelsesleder</w:t>
      </w:r>
    </w:p>
    <w:p w14:paraId="35A18979" w14:textId="77777777" w:rsidR="00FD5F83" w:rsidRDefault="00296721" w:rsidP="00FD5F83">
      <w:pPr>
        <w:numPr>
          <w:ilvl w:val="1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Isolasjonsresistans</w:t>
      </w:r>
    </w:p>
    <w:p w14:paraId="1123B6FC" w14:textId="77777777" w:rsidR="00296721" w:rsidRDefault="001C7145" w:rsidP="00FD5F83">
      <w:pPr>
        <w:numPr>
          <w:ilvl w:val="1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Funksjonstest</w:t>
      </w:r>
      <w:r w:rsidR="00296721">
        <w:rPr>
          <w:rFonts w:ascii="Arial" w:hAnsi="Arial" w:cs="Arial"/>
          <w:color w:val="111111"/>
          <w:sz w:val="21"/>
          <w:szCs w:val="21"/>
        </w:rPr>
        <w:t>/spenningsprøving</w:t>
      </w:r>
    </w:p>
    <w:p w14:paraId="222F94BA" w14:textId="77777777" w:rsidR="00FD5F83" w:rsidRDefault="00FD5F83" w:rsidP="00FD5F83">
      <w:pPr>
        <w:numPr>
          <w:ilvl w:val="1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Test av jordfeilbryter</w:t>
      </w:r>
    </w:p>
    <w:p w14:paraId="1669595F" w14:textId="77777777" w:rsidR="00FD5F83" w:rsidRDefault="00296721" w:rsidP="00296721">
      <w:pPr>
        <w:numPr>
          <w:ilvl w:val="1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Måling av minste kortslutningstrøm</w:t>
      </w:r>
    </w:p>
    <w:p w14:paraId="62965505" w14:textId="77777777" w:rsidR="00962997" w:rsidRDefault="007F3776" w:rsidP="00EA556C">
      <w:pPr>
        <w:numPr>
          <w:ilvl w:val="0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Vurder måleresultatene og begrunn verdiene som måles.</w:t>
      </w:r>
    </w:p>
    <w:p w14:paraId="3C4893E8" w14:textId="77777777" w:rsidR="00962997" w:rsidRDefault="007F3776" w:rsidP="00962997">
      <w:pPr>
        <w:numPr>
          <w:ilvl w:val="0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Hva slags dokumentasjon skal</w:t>
      </w:r>
      <w:r w:rsidR="003A6145">
        <w:rPr>
          <w:rFonts w:ascii="Arial" w:hAnsi="Arial" w:cs="Arial"/>
          <w:color w:val="111111"/>
          <w:sz w:val="21"/>
          <w:szCs w:val="21"/>
        </w:rPr>
        <w:t xml:space="preserve"> utarbeides i forbindelse med en slik installasjon</w:t>
      </w:r>
      <w:r w:rsidR="002741D4">
        <w:rPr>
          <w:rFonts w:ascii="Arial" w:hAnsi="Arial" w:cs="Arial"/>
          <w:color w:val="111111"/>
          <w:sz w:val="21"/>
          <w:szCs w:val="21"/>
        </w:rPr>
        <w:t>? Dokumentasjonen skal leveres med oppgaven.</w:t>
      </w:r>
    </w:p>
    <w:p w14:paraId="475F051F" w14:textId="77777777" w:rsidR="00836139" w:rsidRDefault="003A6145" w:rsidP="00962997">
      <w:pPr>
        <w:numPr>
          <w:ilvl w:val="0"/>
          <w:numId w:val="2"/>
        </w:num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Hvilke andre ting </w:t>
      </w:r>
      <w:r w:rsidR="007F3776">
        <w:rPr>
          <w:rFonts w:ascii="Arial" w:hAnsi="Arial" w:cs="Arial"/>
          <w:color w:val="111111"/>
          <w:sz w:val="21"/>
          <w:szCs w:val="21"/>
        </w:rPr>
        <w:t xml:space="preserve">utføres i en </w:t>
      </w:r>
      <w:r>
        <w:rPr>
          <w:rFonts w:ascii="Arial" w:hAnsi="Arial" w:cs="Arial"/>
          <w:color w:val="111111"/>
          <w:sz w:val="21"/>
          <w:szCs w:val="21"/>
        </w:rPr>
        <w:t>sluttkontroll?</w:t>
      </w:r>
    </w:p>
    <w:p w14:paraId="235447F0" w14:textId="77777777" w:rsidR="007F3776" w:rsidRDefault="007F3776" w:rsidP="007F3776">
      <w:pPr>
        <w:tabs>
          <w:tab w:val="center" w:pos="-737"/>
        </w:tabs>
        <w:ind w:left="720"/>
        <w:rPr>
          <w:rFonts w:ascii="Arial" w:hAnsi="Arial" w:cs="Arial"/>
          <w:color w:val="111111"/>
          <w:sz w:val="21"/>
          <w:szCs w:val="21"/>
        </w:rPr>
      </w:pPr>
    </w:p>
    <w:p w14:paraId="73587536" w14:textId="77777777" w:rsidR="007F3776" w:rsidRDefault="007F3776" w:rsidP="007F3776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</w:p>
    <w:p w14:paraId="23958D35" w14:textId="77777777" w:rsidR="0022561B" w:rsidRPr="007F3776" w:rsidRDefault="00EA556C" w:rsidP="009575D7">
      <w:pPr>
        <w:tabs>
          <w:tab w:val="center" w:pos="-737"/>
        </w:tabs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Oppgaven l</w:t>
      </w:r>
      <w:r w:rsidR="007F3776">
        <w:rPr>
          <w:rFonts w:ascii="Arial" w:hAnsi="Arial" w:cs="Arial"/>
          <w:color w:val="111111"/>
          <w:sz w:val="28"/>
          <w:szCs w:val="28"/>
        </w:rPr>
        <w:t>everes som jobbseddel på elskolen.</w:t>
      </w:r>
    </w:p>
    <w:p w14:paraId="3B56F602" w14:textId="77777777" w:rsidR="003A3628" w:rsidRDefault="003A3628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</w:p>
    <w:p w14:paraId="122876B5" w14:textId="77777777" w:rsidR="0022561B" w:rsidRDefault="0022561B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</w:p>
    <w:p w14:paraId="355EB846" w14:textId="77777777" w:rsidR="0022561B" w:rsidRDefault="0022561B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</w:p>
    <w:p w14:paraId="0DD029F4" w14:textId="77777777" w:rsidR="0022561B" w:rsidRDefault="0022561B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</w:p>
    <w:p w14:paraId="05E624ED" w14:textId="77777777" w:rsidR="00D54519" w:rsidRDefault="00850B42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 w:rsidRPr="00850B42">
        <w:rPr>
          <w:rFonts w:ascii="Arial" w:hAnsi="Arial" w:cs="Arial"/>
          <w:color w:val="111111"/>
          <w:sz w:val="21"/>
          <w:szCs w:val="21"/>
        </w:rPr>
        <w:t>Flashk</w:t>
      </w:r>
      <w:r w:rsidRPr="00850B42">
        <w:rPr>
          <w:rFonts w:ascii="Arial" w:hAnsi="Arial" w:cs="Arial"/>
          <w:color w:val="111111"/>
          <w:sz w:val="21"/>
          <w:szCs w:val="21"/>
        </w:rPr>
        <w:t>u</w:t>
      </w:r>
      <w:r w:rsidRPr="00850B42">
        <w:rPr>
          <w:rFonts w:ascii="Arial" w:hAnsi="Arial" w:cs="Arial"/>
          <w:color w:val="111111"/>
          <w:sz w:val="21"/>
          <w:szCs w:val="21"/>
        </w:rPr>
        <w:t>rs</w:t>
      </w:r>
      <w:r>
        <w:rPr>
          <w:rFonts w:ascii="Arial" w:hAnsi="Arial" w:cs="Arial"/>
          <w:color w:val="111111"/>
          <w:sz w:val="21"/>
          <w:szCs w:val="21"/>
        </w:rPr>
        <w:t xml:space="preserve"> sluttkontroll finner du p</w:t>
      </w:r>
      <w:r w:rsidR="0043021C">
        <w:rPr>
          <w:rFonts w:ascii="Arial" w:hAnsi="Arial" w:cs="Arial"/>
          <w:color w:val="111111"/>
          <w:sz w:val="21"/>
          <w:szCs w:val="21"/>
        </w:rPr>
        <w:t>å elskolen under fanen «ressurser</w:t>
      </w:r>
      <w:r>
        <w:rPr>
          <w:rFonts w:ascii="Arial" w:hAnsi="Arial" w:cs="Arial"/>
          <w:color w:val="111111"/>
          <w:sz w:val="21"/>
          <w:szCs w:val="21"/>
        </w:rPr>
        <w:t>» og «flashkurs»</w:t>
      </w:r>
    </w:p>
    <w:p w14:paraId="69233CCF" w14:textId="77777777" w:rsidR="00962997" w:rsidRDefault="00850B42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5-sikre-skjemaene for sluttkontroll finner du p</w:t>
      </w:r>
      <w:r w:rsidR="0043021C">
        <w:rPr>
          <w:rFonts w:ascii="Arial" w:hAnsi="Arial" w:cs="Arial"/>
          <w:color w:val="111111"/>
          <w:sz w:val="21"/>
          <w:szCs w:val="21"/>
        </w:rPr>
        <w:t>å elskolen under fanen «ressurser</w:t>
      </w:r>
      <w:r>
        <w:rPr>
          <w:rFonts w:ascii="Arial" w:hAnsi="Arial" w:cs="Arial"/>
          <w:color w:val="111111"/>
          <w:sz w:val="21"/>
          <w:szCs w:val="21"/>
        </w:rPr>
        <w:t>» og «linker»</w:t>
      </w:r>
    </w:p>
    <w:p w14:paraId="07E0D18E" w14:textId="77777777" w:rsidR="00296721" w:rsidRDefault="00850B42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Aktuelle filmer finner du her eller under ressurser på elskolen. </w:t>
      </w:r>
      <w:hyperlink r:id="rId8" w:history="1">
        <w:r w:rsidR="00296721" w:rsidRPr="00586851">
          <w:rPr>
            <w:rStyle w:val="Hyperkobling"/>
            <w:rFonts w:ascii="Arial" w:hAnsi="Arial" w:cs="Arial"/>
            <w:sz w:val="21"/>
            <w:szCs w:val="21"/>
          </w:rPr>
          <w:t>http://www.eloppgaver.no/filmer.html#sluttk</w:t>
        </w:r>
        <w:r w:rsidR="00296721" w:rsidRPr="00586851">
          <w:rPr>
            <w:rStyle w:val="Hyperkobling"/>
            <w:rFonts w:ascii="Arial" w:hAnsi="Arial" w:cs="Arial"/>
            <w:sz w:val="21"/>
            <w:szCs w:val="21"/>
          </w:rPr>
          <w:t>o</w:t>
        </w:r>
        <w:r w:rsidR="00296721" w:rsidRPr="00586851">
          <w:rPr>
            <w:rStyle w:val="Hyperkobling"/>
            <w:rFonts w:ascii="Arial" w:hAnsi="Arial" w:cs="Arial"/>
            <w:sz w:val="21"/>
            <w:szCs w:val="21"/>
          </w:rPr>
          <w:t>ntroll</w:t>
        </w:r>
      </w:hyperlink>
    </w:p>
    <w:p w14:paraId="56D3EDD5" w14:textId="77777777" w:rsidR="00296721" w:rsidRDefault="00296721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</w:p>
    <w:p w14:paraId="1B57D587" w14:textId="77777777" w:rsidR="00962997" w:rsidRDefault="000F30EA" w:rsidP="009575D7">
      <w:pPr>
        <w:tabs>
          <w:tab w:val="center" w:pos="-737"/>
        </w:tabs>
        <w:rPr>
          <w:rFonts w:ascii="Arial" w:hAnsi="Arial" w:cs="Arial"/>
          <w:color w:val="11111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9F7DB4" wp14:editId="09A629F3">
            <wp:simplePos x="0" y="0"/>
            <wp:positionH relativeFrom="column">
              <wp:posOffset>1708150</wp:posOffset>
            </wp:positionH>
            <wp:positionV relativeFrom="paragraph">
              <wp:posOffset>86995</wp:posOffset>
            </wp:positionV>
            <wp:extent cx="1434465" cy="737870"/>
            <wp:effectExtent l="0" t="0" r="0" b="0"/>
            <wp:wrapThrough wrapText="bothSides">
              <wp:wrapPolygon edited="0">
                <wp:start x="0" y="0"/>
                <wp:lineTo x="0" y="21563"/>
                <wp:lineTo x="21418" y="21563"/>
                <wp:lineTo x="21418" y="0"/>
                <wp:lineTo x="0" y="0"/>
              </wp:wrapPolygon>
            </wp:wrapThrough>
            <wp:docPr id="2" name="Bilde 2" descr="Bilderesultat for sluttkontroll instru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luttkontroll instrument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414A9" wp14:editId="1FB978E1">
            <wp:simplePos x="0" y="0"/>
            <wp:positionH relativeFrom="column">
              <wp:posOffset>-9525</wp:posOffset>
            </wp:positionH>
            <wp:positionV relativeFrom="paragraph">
              <wp:posOffset>144145</wp:posOffset>
            </wp:positionV>
            <wp:extent cx="1282065" cy="680720"/>
            <wp:effectExtent l="0" t="0" r="0" b="0"/>
            <wp:wrapThrough wrapText="bothSides">
              <wp:wrapPolygon edited="0">
                <wp:start x="0" y="0"/>
                <wp:lineTo x="0" y="21358"/>
                <wp:lineTo x="21397" y="21358"/>
                <wp:lineTo x="2139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76B05" w14:textId="77777777" w:rsidR="003A6145" w:rsidRDefault="003A6145" w:rsidP="003A6145">
      <w:pPr>
        <w:tabs>
          <w:tab w:val="center" w:pos="-737"/>
        </w:tabs>
        <w:rPr>
          <w:rFonts w:ascii="Arial" w:hAnsi="Arial" w:cs="Arial"/>
          <w:sz w:val="28"/>
          <w:szCs w:val="28"/>
        </w:rPr>
      </w:pPr>
    </w:p>
    <w:p w14:paraId="18C16387" w14:textId="77777777" w:rsidR="00836139" w:rsidRPr="00EF2834" w:rsidRDefault="00836139" w:rsidP="009575D7">
      <w:pPr>
        <w:tabs>
          <w:tab w:val="center" w:pos="-737"/>
        </w:tabs>
        <w:rPr>
          <w:rFonts w:ascii="Arial" w:hAnsi="Arial" w:cs="Arial"/>
          <w:sz w:val="28"/>
          <w:szCs w:val="28"/>
        </w:rPr>
      </w:pPr>
    </w:p>
    <w:sectPr w:rsidR="00836139" w:rsidRPr="00EF2834" w:rsidSect="00C36C33">
      <w:footerReference w:type="default" r:id="rId13"/>
      <w:type w:val="continuous"/>
      <w:pgSz w:w="11906" w:h="16838"/>
      <w:pgMar w:top="568" w:right="1417" w:bottom="1417" w:left="1417" w:header="708" w:footer="3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5761" w14:textId="77777777" w:rsidR="00691A34" w:rsidRDefault="00691A34">
      <w:r>
        <w:separator/>
      </w:r>
    </w:p>
  </w:endnote>
  <w:endnote w:type="continuationSeparator" w:id="0">
    <w:p w14:paraId="08ADAF50" w14:textId="77777777" w:rsidR="00691A34" w:rsidRDefault="0069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0334A9" w14:paraId="661BAB5F" w14:textId="77777777" w:rsidTr="00D20DC4">
      <w:tblPrEx>
        <w:tblCellMar>
          <w:top w:w="0" w:type="dxa"/>
          <w:bottom w:w="0" w:type="dxa"/>
        </w:tblCellMar>
      </w:tblPrEx>
      <w:trPr>
        <w:cantSplit/>
      </w:trPr>
      <w:tc>
        <w:tcPr>
          <w:tcW w:w="255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554215B" w14:textId="77777777" w:rsidR="000334A9" w:rsidRDefault="000334A9" w:rsidP="00D20DC4">
          <w:pPr>
            <w:pStyle w:val="Bunntekst"/>
            <w:tabs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Postadresse</w:t>
          </w:r>
        </w:p>
      </w:tc>
      <w:tc>
        <w:tcPr>
          <w:tcW w:w="255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7907747" w14:textId="77777777" w:rsidR="000334A9" w:rsidRDefault="000334A9" w:rsidP="00D20DC4">
          <w:pPr>
            <w:pStyle w:val="Bunn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Besøksadresse</w:t>
          </w:r>
        </w:p>
      </w:tc>
      <w:tc>
        <w:tcPr>
          <w:tcW w:w="14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C3CA2C0" w14:textId="77777777" w:rsidR="000334A9" w:rsidRDefault="00847C8B" w:rsidP="00847C8B">
          <w:pPr>
            <w:pStyle w:val="Bunntekst"/>
            <w:ind w:right="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</w:t>
          </w:r>
          <w:r w:rsidR="000334A9">
            <w:rPr>
              <w:rFonts w:ascii="Arial" w:hAnsi="Arial" w:cs="Arial"/>
              <w:b/>
              <w:bCs/>
              <w:sz w:val="16"/>
              <w:szCs w:val="16"/>
            </w:rPr>
            <w:t>Telefon</w:t>
          </w:r>
        </w:p>
      </w:tc>
      <w:tc>
        <w:tcPr>
          <w:tcW w:w="14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D3C9649" w14:textId="77777777" w:rsidR="000334A9" w:rsidRDefault="000334A9" w:rsidP="00D20DC4">
          <w:pPr>
            <w:pStyle w:val="Bunnteks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701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85E5625" w14:textId="77777777" w:rsidR="000334A9" w:rsidRDefault="000334A9" w:rsidP="00D20DC4">
          <w:pPr>
            <w:pStyle w:val="Bunn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Foretaksregisteret</w:t>
          </w:r>
        </w:p>
      </w:tc>
    </w:tr>
    <w:tr w:rsidR="000334A9" w:rsidRPr="00BA287F" w14:paraId="3A598AF5" w14:textId="77777777" w:rsidTr="00D20DC4">
      <w:tblPrEx>
        <w:tblCellMar>
          <w:top w:w="0" w:type="dxa"/>
          <w:bottom w:w="0" w:type="dxa"/>
        </w:tblCellMar>
      </w:tblPrEx>
      <w:trPr>
        <w:cantSplit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E8A44DC" w14:textId="77777777" w:rsidR="000334A9" w:rsidRDefault="002A6955" w:rsidP="00D20DC4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0" w:name="Bunn_adresse"/>
          <w:bookmarkEnd w:id="0"/>
          <w:proofErr w:type="spellStart"/>
          <w:r>
            <w:rPr>
              <w:rFonts w:ascii="Arial" w:hAnsi="Arial" w:cs="Arial"/>
              <w:sz w:val="16"/>
              <w:szCs w:val="16"/>
            </w:rPr>
            <w:t>Kjøita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9809499" w14:textId="77777777" w:rsidR="000334A9" w:rsidRPr="00BA287F" w:rsidRDefault="000334A9" w:rsidP="00D20DC4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1" w:name="Bunn_kontoradr"/>
          <w:bookmarkEnd w:id="1"/>
          <w:proofErr w:type="spellStart"/>
          <w:r>
            <w:rPr>
              <w:rFonts w:ascii="Arial" w:hAnsi="Arial" w:cs="Arial"/>
              <w:sz w:val="16"/>
              <w:szCs w:val="16"/>
            </w:rPr>
            <w:t>Kjøita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A6955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44D181E8" w14:textId="77777777" w:rsidR="000334A9" w:rsidRPr="00BA287F" w:rsidRDefault="00847C8B" w:rsidP="00847C8B">
          <w:pPr>
            <w:pStyle w:val="Bunntekst"/>
            <w:ind w:right="2"/>
            <w:rPr>
              <w:rFonts w:ascii="Arial" w:hAnsi="Arial" w:cs="Arial"/>
              <w:sz w:val="16"/>
              <w:szCs w:val="16"/>
            </w:rPr>
          </w:pPr>
          <w:bookmarkStart w:id="2" w:name="Bunn_telefon"/>
          <w:bookmarkEnd w:id="2"/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="000334A9" w:rsidRPr="00BA287F">
            <w:rPr>
              <w:rFonts w:ascii="Arial" w:hAnsi="Arial" w:cs="Arial"/>
              <w:sz w:val="16"/>
              <w:szCs w:val="16"/>
            </w:rPr>
            <w:t xml:space="preserve">38 </w:t>
          </w:r>
          <w:r w:rsidR="000334A9">
            <w:rPr>
              <w:rFonts w:ascii="Arial" w:hAnsi="Arial" w:cs="Arial"/>
              <w:sz w:val="16"/>
              <w:szCs w:val="16"/>
            </w:rPr>
            <w:t>12 96 50</w:t>
          </w:r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34717055" w14:textId="77777777" w:rsidR="000334A9" w:rsidRPr="00BA287F" w:rsidRDefault="000334A9" w:rsidP="00D20DC4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3" w:name="Bunn_telefaks"/>
          <w:bookmarkEnd w:id="3"/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EEF388E" w14:textId="77777777" w:rsidR="000334A9" w:rsidRPr="00BA287F" w:rsidRDefault="000334A9" w:rsidP="00D20DC4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4" w:name="Bunn_register"/>
          <w:bookmarkEnd w:id="4"/>
          <w:r w:rsidRPr="00BA287F">
            <w:rPr>
              <w:rFonts w:ascii="Arial" w:hAnsi="Arial" w:cs="Arial"/>
              <w:sz w:val="16"/>
              <w:szCs w:val="16"/>
            </w:rPr>
            <w:t>97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BA287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332</w:t>
          </w:r>
          <w:r w:rsidRPr="00BA287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964</w:t>
          </w:r>
        </w:p>
      </w:tc>
    </w:tr>
    <w:tr w:rsidR="000334A9" w14:paraId="4C375B04" w14:textId="77777777" w:rsidTr="00D20DC4">
      <w:tblPrEx>
        <w:tblCellMar>
          <w:top w:w="0" w:type="dxa"/>
          <w:bottom w:w="0" w:type="dxa"/>
        </w:tblCellMar>
      </w:tblPrEx>
      <w:trPr>
        <w:cantSplit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834BE16" w14:textId="77777777" w:rsidR="000334A9" w:rsidRPr="00BA287F" w:rsidRDefault="000334A9" w:rsidP="00D20DC4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5" w:name="Bunn_poststed"/>
          <w:bookmarkEnd w:id="5"/>
          <w:proofErr w:type="gramStart"/>
          <w:r w:rsidRPr="00BA287F">
            <w:rPr>
              <w:rFonts w:ascii="Arial" w:hAnsi="Arial" w:cs="Arial"/>
              <w:sz w:val="16"/>
              <w:szCs w:val="16"/>
            </w:rPr>
            <w:t>46</w:t>
          </w:r>
          <w:r>
            <w:rPr>
              <w:rFonts w:ascii="Arial" w:hAnsi="Arial" w:cs="Arial"/>
              <w:sz w:val="16"/>
              <w:szCs w:val="16"/>
            </w:rPr>
            <w:t>30</w:t>
          </w:r>
          <w:r w:rsidRPr="00BA287F">
            <w:rPr>
              <w:rFonts w:ascii="Arial" w:hAnsi="Arial" w:cs="Arial"/>
              <w:sz w:val="16"/>
              <w:szCs w:val="16"/>
            </w:rPr>
            <w:t xml:space="preserve">  KRISTIANSAND</w:t>
          </w:r>
          <w:proofErr w:type="gramEnd"/>
          <w:r w:rsidRPr="00BA287F">
            <w:rPr>
              <w:rFonts w:ascii="Arial" w:hAnsi="Arial" w:cs="Arial"/>
              <w:sz w:val="16"/>
              <w:szCs w:val="16"/>
            </w:rPr>
            <w:t xml:space="preserve"> S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A6D06BE" w14:textId="77777777" w:rsidR="000334A9" w:rsidRDefault="000334A9" w:rsidP="00D20DC4">
          <w:pPr>
            <w:pStyle w:val="Bunntekst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de-DE"/>
            </w:rPr>
            <w:t xml:space="preserve">E-post 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6"/>
              <w:lang w:val="de-DE"/>
            </w:rPr>
            <w:t>adresse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6"/>
              <w:lang w:val="de-DE"/>
            </w:rPr>
            <w:t>:</w:t>
          </w:r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03A87C12" w14:textId="77777777" w:rsidR="000334A9" w:rsidRDefault="000334A9" w:rsidP="00D20DC4">
          <w:pPr>
            <w:pStyle w:val="Bunntekst"/>
            <w:ind w:right="2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71AC783B" w14:textId="77777777" w:rsidR="000334A9" w:rsidRDefault="000334A9" w:rsidP="00D20DC4">
          <w:pPr>
            <w:pStyle w:val="Bunnteks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08D6A65" w14:textId="77777777" w:rsidR="000334A9" w:rsidRDefault="000334A9" w:rsidP="00D20DC4">
          <w:pPr>
            <w:pStyle w:val="Bunnteks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0334A9" w14:paraId="24CE2291" w14:textId="77777777" w:rsidTr="00D20DC4">
      <w:tblPrEx>
        <w:tblCellMar>
          <w:top w:w="0" w:type="dxa"/>
          <w:bottom w:w="0" w:type="dxa"/>
        </w:tblCellMar>
      </w:tblPrEx>
      <w:trPr>
        <w:cantSplit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2AB7662" w14:textId="77777777" w:rsidR="000334A9" w:rsidRDefault="000334A9" w:rsidP="00D20DC4">
          <w:pPr>
            <w:pStyle w:val="Bunnteks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402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E948F3" w14:textId="704E67BB" w:rsidR="000334A9" w:rsidRDefault="003C1AFE" w:rsidP="00D20DC4">
          <w:pPr>
            <w:pStyle w:val="Bunntekst"/>
            <w:ind w:right="2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kristiansand</w:t>
          </w:r>
          <w:r w:rsidR="000334A9">
            <w:rPr>
              <w:rFonts w:ascii="Arial" w:hAnsi="Arial" w:cs="Arial"/>
              <w:sz w:val="16"/>
              <w:szCs w:val="16"/>
              <w:lang w:val="de-DE"/>
            </w:rPr>
            <w:t>@</w:t>
          </w:r>
          <w:r>
            <w:rPr>
              <w:rFonts w:ascii="Arial" w:hAnsi="Arial" w:cs="Arial"/>
              <w:sz w:val="16"/>
              <w:szCs w:val="16"/>
              <w:lang w:val="de-DE"/>
            </w:rPr>
            <w:t>elfosor</w:t>
          </w:r>
          <w:r w:rsidR="000334A9">
            <w:rPr>
              <w:rFonts w:ascii="Arial" w:hAnsi="Arial" w:cs="Arial"/>
              <w:sz w:val="16"/>
              <w:szCs w:val="16"/>
              <w:lang w:val="de-DE"/>
            </w:rPr>
            <w:t>.no</w:t>
          </w:r>
          <w:bookmarkStart w:id="6" w:name="Bunn_epost"/>
          <w:bookmarkEnd w:id="6"/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3EA0405C" w14:textId="77777777" w:rsidR="000334A9" w:rsidRDefault="000334A9" w:rsidP="00D20DC4">
          <w:pPr>
            <w:pStyle w:val="Bunnteks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4D1EF18" w14:textId="77777777" w:rsidR="000334A9" w:rsidRDefault="000334A9" w:rsidP="00D20DC4">
          <w:pPr>
            <w:pStyle w:val="Bunnteks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1310ED05" w14:textId="77777777" w:rsidR="000334A9" w:rsidRDefault="000334A9" w:rsidP="000334A9">
    <w:pPr>
      <w:pStyle w:val="Overskrift1"/>
      <w:tabs>
        <w:tab w:val="clear" w:pos="5103"/>
        <w:tab w:val="center" w:pos="-1843"/>
        <w:tab w:val="left" w:pos="4111"/>
        <w:tab w:val="left" w:pos="5529"/>
      </w:tabs>
      <w:rPr>
        <w:lang w:val="de-DE"/>
      </w:rPr>
    </w:pPr>
  </w:p>
  <w:p w14:paraId="0B619237" w14:textId="77777777" w:rsidR="00F22523" w:rsidRPr="000334A9" w:rsidRDefault="00F22523" w:rsidP="000334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5B0F" w14:textId="77777777" w:rsidR="00691A34" w:rsidRDefault="00691A34">
      <w:r>
        <w:separator/>
      </w:r>
    </w:p>
  </w:footnote>
  <w:footnote w:type="continuationSeparator" w:id="0">
    <w:p w14:paraId="0983E3D0" w14:textId="77777777" w:rsidR="00691A34" w:rsidRDefault="0069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0BE5"/>
    <w:multiLevelType w:val="hybridMultilevel"/>
    <w:tmpl w:val="9702D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CA3"/>
    <w:multiLevelType w:val="hybridMultilevel"/>
    <w:tmpl w:val="0C9E4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C5"/>
    <w:rsid w:val="000025C5"/>
    <w:rsid w:val="00007090"/>
    <w:rsid w:val="00010D4C"/>
    <w:rsid w:val="0001240B"/>
    <w:rsid w:val="00015E45"/>
    <w:rsid w:val="000334A9"/>
    <w:rsid w:val="000564C9"/>
    <w:rsid w:val="0007366D"/>
    <w:rsid w:val="00074FDF"/>
    <w:rsid w:val="000754BE"/>
    <w:rsid w:val="000776F3"/>
    <w:rsid w:val="00083C20"/>
    <w:rsid w:val="00087711"/>
    <w:rsid w:val="00091C41"/>
    <w:rsid w:val="00095211"/>
    <w:rsid w:val="000A13B5"/>
    <w:rsid w:val="000B36AB"/>
    <w:rsid w:val="000D2700"/>
    <w:rsid w:val="000E1F21"/>
    <w:rsid w:val="000E247B"/>
    <w:rsid w:val="000E57FD"/>
    <w:rsid w:val="000E7B20"/>
    <w:rsid w:val="000F1F61"/>
    <w:rsid w:val="000F30EA"/>
    <w:rsid w:val="000F7384"/>
    <w:rsid w:val="0010080B"/>
    <w:rsid w:val="00105B5F"/>
    <w:rsid w:val="00110A37"/>
    <w:rsid w:val="00113C2A"/>
    <w:rsid w:val="001175FE"/>
    <w:rsid w:val="00121832"/>
    <w:rsid w:val="00123786"/>
    <w:rsid w:val="001446FC"/>
    <w:rsid w:val="00146548"/>
    <w:rsid w:val="00147991"/>
    <w:rsid w:val="0016547A"/>
    <w:rsid w:val="00174921"/>
    <w:rsid w:val="0018009B"/>
    <w:rsid w:val="00184EA7"/>
    <w:rsid w:val="001A070F"/>
    <w:rsid w:val="001C33C3"/>
    <w:rsid w:val="001C7145"/>
    <w:rsid w:val="001D4E6F"/>
    <w:rsid w:val="001D6DE7"/>
    <w:rsid w:val="001E0BFE"/>
    <w:rsid w:val="001E0D7A"/>
    <w:rsid w:val="001E47A1"/>
    <w:rsid w:val="00212B2D"/>
    <w:rsid w:val="0022561B"/>
    <w:rsid w:val="00232136"/>
    <w:rsid w:val="00233252"/>
    <w:rsid w:val="002459FD"/>
    <w:rsid w:val="00253A68"/>
    <w:rsid w:val="00263E4F"/>
    <w:rsid w:val="00264107"/>
    <w:rsid w:val="00266F5D"/>
    <w:rsid w:val="002675B9"/>
    <w:rsid w:val="00267DA1"/>
    <w:rsid w:val="002741D4"/>
    <w:rsid w:val="00274291"/>
    <w:rsid w:val="00274D07"/>
    <w:rsid w:val="00287AC5"/>
    <w:rsid w:val="00291B55"/>
    <w:rsid w:val="00293DBF"/>
    <w:rsid w:val="00294715"/>
    <w:rsid w:val="00296721"/>
    <w:rsid w:val="002A6955"/>
    <w:rsid w:val="002A7064"/>
    <w:rsid w:val="002C0019"/>
    <w:rsid w:val="002C70AD"/>
    <w:rsid w:val="002E1C4B"/>
    <w:rsid w:val="00315BE8"/>
    <w:rsid w:val="003169C3"/>
    <w:rsid w:val="00320E85"/>
    <w:rsid w:val="00323D09"/>
    <w:rsid w:val="00326EE7"/>
    <w:rsid w:val="00330369"/>
    <w:rsid w:val="003348F4"/>
    <w:rsid w:val="00350B30"/>
    <w:rsid w:val="0035300A"/>
    <w:rsid w:val="0036463F"/>
    <w:rsid w:val="00375734"/>
    <w:rsid w:val="00377B92"/>
    <w:rsid w:val="00383A25"/>
    <w:rsid w:val="00383C62"/>
    <w:rsid w:val="003A3628"/>
    <w:rsid w:val="003A39BD"/>
    <w:rsid w:val="003A6145"/>
    <w:rsid w:val="003A6C91"/>
    <w:rsid w:val="003B7488"/>
    <w:rsid w:val="003C1AFE"/>
    <w:rsid w:val="003C5CD6"/>
    <w:rsid w:val="003D6618"/>
    <w:rsid w:val="003E1AC1"/>
    <w:rsid w:val="003E6AF5"/>
    <w:rsid w:val="00404F5A"/>
    <w:rsid w:val="00407C97"/>
    <w:rsid w:val="00417345"/>
    <w:rsid w:val="00424346"/>
    <w:rsid w:val="0043021C"/>
    <w:rsid w:val="0045402D"/>
    <w:rsid w:val="00463B7A"/>
    <w:rsid w:val="00476625"/>
    <w:rsid w:val="00476D6C"/>
    <w:rsid w:val="00485800"/>
    <w:rsid w:val="00487CF0"/>
    <w:rsid w:val="0049006F"/>
    <w:rsid w:val="004B148D"/>
    <w:rsid w:val="004C71EF"/>
    <w:rsid w:val="004D5819"/>
    <w:rsid w:val="004E3EC6"/>
    <w:rsid w:val="004E6839"/>
    <w:rsid w:val="004F1ED1"/>
    <w:rsid w:val="004F6E99"/>
    <w:rsid w:val="0050725B"/>
    <w:rsid w:val="0052316A"/>
    <w:rsid w:val="00527797"/>
    <w:rsid w:val="00540BC3"/>
    <w:rsid w:val="005466BF"/>
    <w:rsid w:val="0054751C"/>
    <w:rsid w:val="005534E1"/>
    <w:rsid w:val="00570F53"/>
    <w:rsid w:val="00574B53"/>
    <w:rsid w:val="00575B34"/>
    <w:rsid w:val="00577951"/>
    <w:rsid w:val="005841DD"/>
    <w:rsid w:val="00584452"/>
    <w:rsid w:val="00595429"/>
    <w:rsid w:val="005A5F05"/>
    <w:rsid w:val="005A7782"/>
    <w:rsid w:val="005B0F81"/>
    <w:rsid w:val="005B1672"/>
    <w:rsid w:val="005C3A52"/>
    <w:rsid w:val="005C7AF4"/>
    <w:rsid w:val="005D3F0B"/>
    <w:rsid w:val="005F06AB"/>
    <w:rsid w:val="005F439A"/>
    <w:rsid w:val="006069B6"/>
    <w:rsid w:val="0060735F"/>
    <w:rsid w:val="00623EF7"/>
    <w:rsid w:val="00641952"/>
    <w:rsid w:val="00645A67"/>
    <w:rsid w:val="00653720"/>
    <w:rsid w:val="00662A2B"/>
    <w:rsid w:val="006635F0"/>
    <w:rsid w:val="00667E21"/>
    <w:rsid w:val="006701DC"/>
    <w:rsid w:val="00671595"/>
    <w:rsid w:val="0067791D"/>
    <w:rsid w:val="00687C41"/>
    <w:rsid w:val="00691A34"/>
    <w:rsid w:val="006976CC"/>
    <w:rsid w:val="006A7B71"/>
    <w:rsid w:val="006B1331"/>
    <w:rsid w:val="006B3055"/>
    <w:rsid w:val="006B7483"/>
    <w:rsid w:val="006C3732"/>
    <w:rsid w:val="006D3E6B"/>
    <w:rsid w:val="006E38C1"/>
    <w:rsid w:val="006F5912"/>
    <w:rsid w:val="007226CA"/>
    <w:rsid w:val="0072544E"/>
    <w:rsid w:val="0074412F"/>
    <w:rsid w:val="007554E6"/>
    <w:rsid w:val="00762F98"/>
    <w:rsid w:val="00771674"/>
    <w:rsid w:val="00772E90"/>
    <w:rsid w:val="007756DB"/>
    <w:rsid w:val="0077702F"/>
    <w:rsid w:val="00792A02"/>
    <w:rsid w:val="0079435B"/>
    <w:rsid w:val="007B5C6F"/>
    <w:rsid w:val="007C06AE"/>
    <w:rsid w:val="007C618B"/>
    <w:rsid w:val="007E60D3"/>
    <w:rsid w:val="007F0D5B"/>
    <w:rsid w:val="007F3776"/>
    <w:rsid w:val="00815B40"/>
    <w:rsid w:val="00825ABE"/>
    <w:rsid w:val="00826E18"/>
    <w:rsid w:val="00831DF6"/>
    <w:rsid w:val="00834961"/>
    <w:rsid w:val="00836139"/>
    <w:rsid w:val="0083697A"/>
    <w:rsid w:val="008402F8"/>
    <w:rsid w:val="00845529"/>
    <w:rsid w:val="0084634E"/>
    <w:rsid w:val="00847C8B"/>
    <w:rsid w:val="00850B42"/>
    <w:rsid w:val="00853848"/>
    <w:rsid w:val="00856361"/>
    <w:rsid w:val="00860181"/>
    <w:rsid w:val="0086752F"/>
    <w:rsid w:val="00883FA3"/>
    <w:rsid w:val="008A31CB"/>
    <w:rsid w:val="008B0861"/>
    <w:rsid w:val="00905FDD"/>
    <w:rsid w:val="0090607C"/>
    <w:rsid w:val="00906428"/>
    <w:rsid w:val="009209A0"/>
    <w:rsid w:val="009226EF"/>
    <w:rsid w:val="009363C1"/>
    <w:rsid w:val="00941FE9"/>
    <w:rsid w:val="00944686"/>
    <w:rsid w:val="0095137E"/>
    <w:rsid w:val="009558F0"/>
    <w:rsid w:val="00955A55"/>
    <w:rsid w:val="009575D7"/>
    <w:rsid w:val="009623BE"/>
    <w:rsid w:val="00962997"/>
    <w:rsid w:val="00963F2F"/>
    <w:rsid w:val="00981134"/>
    <w:rsid w:val="00990133"/>
    <w:rsid w:val="00996C7B"/>
    <w:rsid w:val="009A4FBD"/>
    <w:rsid w:val="009A6CA1"/>
    <w:rsid w:val="009B24B3"/>
    <w:rsid w:val="009B6E3E"/>
    <w:rsid w:val="009C07A1"/>
    <w:rsid w:val="009D35AC"/>
    <w:rsid w:val="009E073D"/>
    <w:rsid w:val="009E4692"/>
    <w:rsid w:val="009E4D26"/>
    <w:rsid w:val="00A11050"/>
    <w:rsid w:val="00A235B0"/>
    <w:rsid w:val="00A27FC1"/>
    <w:rsid w:val="00A37324"/>
    <w:rsid w:val="00A407B4"/>
    <w:rsid w:val="00A47EB7"/>
    <w:rsid w:val="00A55A38"/>
    <w:rsid w:val="00A55E7A"/>
    <w:rsid w:val="00A57272"/>
    <w:rsid w:val="00A64240"/>
    <w:rsid w:val="00A90461"/>
    <w:rsid w:val="00A91D87"/>
    <w:rsid w:val="00AB2CDF"/>
    <w:rsid w:val="00AB537E"/>
    <w:rsid w:val="00AC33FD"/>
    <w:rsid w:val="00AC5710"/>
    <w:rsid w:val="00AD2525"/>
    <w:rsid w:val="00AD5F52"/>
    <w:rsid w:val="00AE0964"/>
    <w:rsid w:val="00AE6531"/>
    <w:rsid w:val="00AF2D88"/>
    <w:rsid w:val="00AF79BE"/>
    <w:rsid w:val="00B045C0"/>
    <w:rsid w:val="00B05543"/>
    <w:rsid w:val="00B06FA8"/>
    <w:rsid w:val="00B07C91"/>
    <w:rsid w:val="00B11274"/>
    <w:rsid w:val="00B1239F"/>
    <w:rsid w:val="00B33FD1"/>
    <w:rsid w:val="00B37C17"/>
    <w:rsid w:val="00B53048"/>
    <w:rsid w:val="00B53901"/>
    <w:rsid w:val="00B71545"/>
    <w:rsid w:val="00B84EE7"/>
    <w:rsid w:val="00BA287F"/>
    <w:rsid w:val="00BB05DF"/>
    <w:rsid w:val="00BB1150"/>
    <w:rsid w:val="00BB320A"/>
    <w:rsid w:val="00BB49D7"/>
    <w:rsid w:val="00BC16D1"/>
    <w:rsid w:val="00BC6613"/>
    <w:rsid w:val="00BF308D"/>
    <w:rsid w:val="00BF3A61"/>
    <w:rsid w:val="00BF5E34"/>
    <w:rsid w:val="00C02828"/>
    <w:rsid w:val="00C2033A"/>
    <w:rsid w:val="00C228BD"/>
    <w:rsid w:val="00C2320D"/>
    <w:rsid w:val="00C2691B"/>
    <w:rsid w:val="00C36C33"/>
    <w:rsid w:val="00C42C73"/>
    <w:rsid w:val="00C445B3"/>
    <w:rsid w:val="00C47D53"/>
    <w:rsid w:val="00C55E88"/>
    <w:rsid w:val="00C57588"/>
    <w:rsid w:val="00C64A4C"/>
    <w:rsid w:val="00C8765B"/>
    <w:rsid w:val="00C9453E"/>
    <w:rsid w:val="00CA1BDB"/>
    <w:rsid w:val="00CB3269"/>
    <w:rsid w:val="00CC106F"/>
    <w:rsid w:val="00CC5A54"/>
    <w:rsid w:val="00CD3F1E"/>
    <w:rsid w:val="00CE5B68"/>
    <w:rsid w:val="00CE7B13"/>
    <w:rsid w:val="00CF4DDA"/>
    <w:rsid w:val="00CF669F"/>
    <w:rsid w:val="00CF7FF2"/>
    <w:rsid w:val="00D01491"/>
    <w:rsid w:val="00D06D3F"/>
    <w:rsid w:val="00D109FB"/>
    <w:rsid w:val="00D13E0A"/>
    <w:rsid w:val="00D20DC4"/>
    <w:rsid w:val="00D35F5F"/>
    <w:rsid w:val="00D36048"/>
    <w:rsid w:val="00D46BB1"/>
    <w:rsid w:val="00D54519"/>
    <w:rsid w:val="00D879CC"/>
    <w:rsid w:val="00DA35CF"/>
    <w:rsid w:val="00DB0495"/>
    <w:rsid w:val="00DB0A58"/>
    <w:rsid w:val="00DB3E30"/>
    <w:rsid w:val="00DC0942"/>
    <w:rsid w:val="00DE2735"/>
    <w:rsid w:val="00DF7247"/>
    <w:rsid w:val="00E11664"/>
    <w:rsid w:val="00E14242"/>
    <w:rsid w:val="00E34928"/>
    <w:rsid w:val="00E43093"/>
    <w:rsid w:val="00E45864"/>
    <w:rsid w:val="00E523CA"/>
    <w:rsid w:val="00E61F37"/>
    <w:rsid w:val="00E639D2"/>
    <w:rsid w:val="00E642B9"/>
    <w:rsid w:val="00E64E1F"/>
    <w:rsid w:val="00E72184"/>
    <w:rsid w:val="00E73FAB"/>
    <w:rsid w:val="00E7538B"/>
    <w:rsid w:val="00E7692F"/>
    <w:rsid w:val="00E82A94"/>
    <w:rsid w:val="00E90FA3"/>
    <w:rsid w:val="00E9349D"/>
    <w:rsid w:val="00E94D32"/>
    <w:rsid w:val="00E96AEA"/>
    <w:rsid w:val="00EA556C"/>
    <w:rsid w:val="00EB7721"/>
    <w:rsid w:val="00EC496D"/>
    <w:rsid w:val="00EC51FA"/>
    <w:rsid w:val="00ED6892"/>
    <w:rsid w:val="00EE056B"/>
    <w:rsid w:val="00EE24AF"/>
    <w:rsid w:val="00EE6479"/>
    <w:rsid w:val="00EE7440"/>
    <w:rsid w:val="00EF2834"/>
    <w:rsid w:val="00F00E30"/>
    <w:rsid w:val="00F12FCC"/>
    <w:rsid w:val="00F167D2"/>
    <w:rsid w:val="00F213D6"/>
    <w:rsid w:val="00F22523"/>
    <w:rsid w:val="00F22ECD"/>
    <w:rsid w:val="00F278C0"/>
    <w:rsid w:val="00F33F40"/>
    <w:rsid w:val="00F372BE"/>
    <w:rsid w:val="00F4622F"/>
    <w:rsid w:val="00F520EB"/>
    <w:rsid w:val="00F57AB7"/>
    <w:rsid w:val="00F67FDA"/>
    <w:rsid w:val="00F705B0"/>
    <w:rsid w:val="00F83A56"/>
    <w:rsid w:val="00F93A99"/>
    <w:rsid w:val="00FA7714"/>
    <w:rsid w:val="00FB71CD"/>
    <w:rsid w:val="00FC66F9"/>
    <w:rsid w:val="00FD5F83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C7B27"/>
  <w15:chartTrackingRefBased/>
  <w15:docId w15:val="{8A1365E7-F5C5-A74F-B1B0-A4CCCB43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843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0"/>
    </w:pPr>
    <w:rPr>
      <w:rFonts w:ascii="Arial" w:hAnsi="Arial"/>
      <w:b/>
      <w:sz w:val="1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363C1"/>
    <w:rPr>
      <w:rFonts w:ascii="Segoe UI" w:hAnsi="Segoe UI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9363C1"/>
    <w:rPr>
      <w:rFonts w:ascii="Segoe UI" w:hAnsi="Segoe UI" w:cs="Segoe UI"/>
      <w:sz w:val="18"/>
      <w:szCs w:val="18"/>
    </w:rPr>
  </w:style>
  <w:style w:type="character" w:styleId="Hyperkobling">
    <w:name w:val="Hyperlink"/>
    <w:rsid w:val="00962997"/>
    <w:rPr>
      <w:color w:val="0563C1"/>
      <w:u w:val="single"/>
    </w:rPr>
  </w:style>
  <w:style w:type="character" w:styleId="Fulgthyperkobling">
    <w:name w:val="FollowedHyperlink"/>
    <w:rsid w:val="002741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ppgaver.no/filmer.html#sluttkontro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elma-instruments.no/admin/public/getimage.ashx?image=%2ffiles%2fimages%2fecom%2fproducts%2f3831063424512.jpg&amp;altFmImage_path=/Files/Images/ecom/no-image.png&amp;width=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www.elit.no/media/catalog/product/cache/2/image/500x/6729966ecd67578f9fbee356d30f88d4/e/l/elit_euromaster_e3_ny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kva-vgs-dc02/Gba$/Data/Client/000/001/Documents/Templates/NO/Vaf%20Logo%20Ress%20%20Bunntek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\\kva-vgs-dc02\Gba$\Data\Client\000\001\Documents\Templates\NO\Vaf Logo Ress  Bunntekst.dot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Agder Fylkeskommune</Company>
  <LinksUpToDate>false</LinksUpToDate>
  <CharactersWithSpaces>1191</CharactersWithSpaces>
  <SharedDoc>false</SharedDoc>
  <HLinks>
    <vt:vector size="18" baseType="variant"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http://www.eloppgaver.no/filmer.html</vt:lpwstr>
      </vt:variant>
      <vt:variant>
        <vt:lpwstr>sluttkontroll</vt:lpwstr>
      </vt:variant>
      <vt:variant>
        <vt:i4>1507398</vt:i4>
      </vt:variant>
      <vt:variant>
        <vt:i4>-1</vt:i4>
      </vt:variant>
      <vt:variant>
        <vt:i4>1026</vt:i4>
      </vt:variant>
      <vt:variant>
        <vt:i4>1</vt:i4>
      </vt:variant>
      <vt:variant>
        <vt:lpwstr>https://www.elit.no/media/catalog/product/cache/2/image/500x/6729966ecd67578f9fbee356d30f88d4/e/l/elit_euromaster_e3_ny_logo.jpg</vt:lpwstr>
      </vt:variant>
      <vt:variant>
        <vt:lpwstr/>
      </vt:variant>
      <vt:variant>
        <vt:i4>6226037</vt:i4>
      </vt:variant>
      <vt:variant>
        <vt:i4>-1</vt:i4>
      </vt:variant>
      <vt:variant>
        <vt:i4>1027</vt:i4>
      </vt:variant>
      <vt:variant>
        <vt:i4>1</vt:i4>
      </vt:variant>
      <vt:variant>
        <vt:lpwstr>https://elma-instruments.no/admin/public/getimage.ashx?image=%2ffiles%2fimages%2fecom%2fproducts%2f3831063424512.jpg&amp;altFmImage_path=/Files/Images/ecom/no-image.png&amp;width=840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ElAn7</dc:creator>
  <cp:keywords/>
  <dc:description/>
  <cp:lastModifiedBy>Arnfinn Aurebekk</cp:lastModifiedBy>
  <cp:revision>2</cp:revision>
  <cp:lastPrinted>2018-05-14T09:07:00Z</cp:lastPrinted>
  <dcterms:created xsi:type="dcterms:W3CDTF">2020-12-15T09:37:00Z</dcterms:created>
  <dcterms:modified xsi:type="dcterms:W3CDTF">2020-12-15T09:37:00Z</dcterms:modified>
</cp:coreProperties>
</file>